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17" w:rsidRPr="002C3D9C" w:rsidRDefault="00083417" w:rsidP="002C3D9C">
      <w:pPr>
        <w:keepNext/>
        <w:spacing w:after="0" w:line="240" w:lineRule="auto"/>
        <w:ind w:left="-142"/>
        <w:jc w:val="center"/>
        <w:outlineLvl w:val="3"/>
        <w:rPr>
          <w:rFonts w:ascii="Arial" w:hAnsi="Arial"/>
          <w:sz w:val="24"/>
          <w:szCs w:val="20"/>
        </w:rPr>
      </w:pPr>
      <w:r w:rsidRPr="002C3D9C">
        <w:rPr>
          <w:rFonts w:ascii="Arial" w:hAnsi="Arial"/>
          <w:position w:val="40"/>
          <w:sz w:val="19"/>
          <w:szCs w:val="20"/>
        </w:rPr>
        <w:t xml:space="preserve">РОССИЙСКАЯ </w:t>
      </w:r>
      <w:r w:rsidRPr="002C3D9C">
        <w:rPr>
          <w:rFonts w:ascii="Arial" w:hAnsi="Arial"/>
          <w:position w:val="30"/>
          <w:sz w:val="19"/>
          <w:szCs w:val="20"/>
        </w:rPr>
        <w:t xml:space="preserve"> </w:t>
      </w:r>
      <w:r w:rsidRPr="002C3D9C">
        <w:rPr>
          <w:rFonts w:ascii="Arial" w:hAnsi="Arial"/>
          <w:sz w:val="19"/>
          <w:szCs w:val="20"/>
        </w:rPr>
        <w:t xml:space="preserve"> </w:t>
      </w:r>
      <w:r w:rsidRPr="002C3D9C">
        <w:rPr>
          <w:rFonts w:ascii="Arial" w:hAnsi="Arial"/>
          <w:sz w:val="24"/>
          <w:szCs w:val="20"/>
        </w:rPr>
        <w:t xml:space="preserve">  </w:t>
      </w:r>
      <w:r w:rsidRPr="002C3D9C">
        <w:rPr>
          <w:rFonts w:ascii="Arial" w:hAnsi="Arial"/>
          <w:position w:val="40"/>
          <w:sz w:val="19"/>
          <w:szCs w:val="20"/>
        </w:rPr>
        <w:t>ФЕДЕРАЦИЯ</w:t>
      </w:r>
    </w:p>
    <w:p w:rsidR="00083417" w:rsidRPr="002C3D9C" w:rsidRDefault="00083417" w:rsidP="002C3D9C">
      <w:pPr>
        <w:keepNext/>
        <w:spacing w:after="0" w:line="240" w:lineRule="auto"/>
        <w:jc w:val="center"/>
        <w:outlineLvl w:val="0"/>
        <w:rPr>
          <w:rFonts w:ascii="Times New Roman" w:hAnsi="Times New Roman"/>
          <w:i/>
          <w:sz w:val="19"/>
          <w:szCs w:val="20"/>
        </w:rPr>
      </w:pPr>
      <w:r w:rsidRPr="002C3D9C">
        <w:rPr>
          <w:rFonts w:ascii="Times New Roman" w:hAnsi="Times New Roman"/>
          <w:i/>
          <w:sz w:val="19"/>
          <w:szCs w:val="20"/>
        </w:rPr>
        <w:t>БРЯНСКАЯ       ОБЛАСТЬ</w:t>
      </w:r>
    </w:p>
    <w:p w:rsidR="00083417" w:rsidRPr="002C3D9C" w:rsidRDefault="00083417" w:rsidP="002C3D9C">
      <w:pPr>
        <w:spacing w:after="0" w:line="240" w:lineRule="auto"/>
        <w:jc w:val="center"/>
        <w:rPr>
          <w:rFonts w:ascii="Times New Roman" w:hAnsi="Times New Roman"/>
          <w:b/>
          <w:sz w:val="19"/>
          <w:szCs w:val="20"/>
        </w:rPr>
      </w:pPr>
    </w:p>
    <w:p w:rsidR="00083417" w:rsidRPr="002C3D9C" w:rsidRDefault="00083417" w:rsidP="002C3D9C">
      <w:pPr>
        <w:spacing w:after="0" w:line="240" w:lineRule="auto"/>
        <w:jc w:val="center"/>
        <w:rPr>
          <w:rFonts w:ascii="Times New Roman" w:hAnsi="Times New Roman"/>
          <w:sz w:val="2588"/>
          <w:szCs w:val="20"/>
        </w:rPr>
      </w:pPr>
      <w:r w:rsidRPr="002C3D9C">
        <w:rPr>
          <w:rFonts w:ascii="Times New Roman" w:hAnsi="Times New Roman"/>
          <w:b/>
          <w:sz w:val="19"/>
          <w:szCs w:val="20"/>
        </w:rPr>
        <w:t>СТАРОДУБСКИЙ РАЙОННЫЙ СОВЕТ НАРОДНЫХ ДЕПУТАТОВ</w:t>
      </w:r>
    </w:p>
    <w:p w:rsidR="00083417" w:rsidRPr="002C3D9C" w:rsidRDefault="00083417" w:rsidP="002C3D9C">
      <w:pPr>
        <w:spacing w:after="0" w:line="240" w:lineRule="auto"/>
        <w:jc w:val="center"/>
        <w:rPr>
          <w:rFonts w:ascii="Times New Roman" w:hAnsi="Times New Roman"/>
          <w:b/>
          <w:sz w:val="19"/>
          <w:szCs w:val="20"/>
        </w:rPr>
      </w:pPr>
    </w:p>
    <w:p w:rsidR="00083417" w:rsidRPr="002C3D9C" w:rsidRDefault="00083417" w:rsidP="002C3D9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pacing w:val="102"/>
          <w:sz w:val="26"/>
          <w:szCs w:val="20"/>
        </w:rPr>
      </w:pPr>
      <w:r w:rsidRPr="002C3D9C">
        <w:rPr>
          <w:rFonts w:ascii="Times New Roman" w:hAnsi="Times New Roman"/>
          <w:b/>
          <w:spacing w:val="102"/>
          <w:sz w:val="26"/>
          <w:szCs w:val="20"/>
        </w:rPr>
        <w:t>РЕШЕНИЕ</w:t>
      </w:r>
    </w:p>
    <w:p w:rsidR="00083417" w:rsidRPr="002C3D9C" w:rsidRDefault="00083417" w:rsidP="002C3D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3417" w:rsidRPr="002C3D9C" w:rsidRDefault="00083417" w:rsidP="002C3D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3417" w:rsidRPr="002C3D9C" w:rsidRDefault="00083417" w:rsidP="002C3D9C">
      <w:pPr>
        <w:spacing w:after="0" w:line="240" w:lineRule="auto"/>
        <w:rPr>
          <w:rFonts w:ascii="Times New Roman" w:hAnsi="Times New Roman"/>
          <w:sz w:val="26"/>
          <w:szCs w:val="20"/>
        </w:rPr>
      </w:pPr>
      <w:r w:rsidRPr="002C3D9C">
        <w:rPr>
          <w:rFonts w:ascii="Times New Roman" w:hAnsi="Times New Roman"/>
          <w:sz w:val="26"/>
          <w:szCs w:val="20"/>
        </w:rPr>
        <w:t xml:space="preserve">от </w:t>
      </w:r>
      <w:r>
        <w:rPr>
          <w:rFonts w:ascii="Times New Roman" w:hAnsi="Times New Roman"/>
          <w:sz w:val="26"/>
          <w:szCs w:val="20"/>
        </w:rPr>
        <w:t xml:space="preserve">25.12.2015 </w:t>
      </w:r>
      <w:r w:rsidRPr="002C3D9C">
        <w:rPr>
          <w:rFonts w:ascii="Times New Roman" w:hAnsi="Times New Roman"/>
          <w:sz w:val="26"/>
          <w:szCs w:val="20"/>
        </w:rPr>
        <w:t xml:space="preserve">№ </w:t>
      </w:r>
      <w:r>
        <w:rPr>
          <w:rFonts w:ascii="Times New Roman" w:hAnsi="Times New Roman"/>
          <w:sz w:val="26"/>
          <w:szCs w:val="20"/>
        </w:rPr>
        <w:t>206</w:t>
      </w:r>
    </w:p>
    <w:p w:rsidR="00083417" w:rsidRPr="002C3D9C" w:rsidRDefault="00083417" w:rsidP="002C3D9C">
      <w:pPr>
        <w:spacing w:after="0" w:line="240" w:lineRule="auto"/>
        <w:rPr>
          <w:rFonts w:ascii="Times New Roman" w:hAnsi="Times New Roman"/>
          <w:sz w:val="26"/>
          <w:szCs w:val="20"/>
        </w:rPr>
      </w:pPr>
      <w:r w:rsidRPr="002C3D9C">
        <w:rPr>
          <w:rFonts w:ascii="Times New Roman" w:hAnsi="Times New Roman"/>
          <w:sz w:val="26"/>
          <w:szCs w:val="20"/>
        </w:rPr>
        <w:t xml:space="preserve">    г. Стародуб</w:t>
      </w:r>
    </w:p>
    <w:p w:rsidR="00083417" w:rsidRPr="002C3D9C" w:rsidRDefault="00083417" w:rsidP="002C3D9C">
      <w:pPr>
        <w:spacing w:after="0" w:line="240" w:lineRule="auto"/>
        <w:rPr>
          <w:rFonts w:ascii="Times New Roman" w:hAnsi="Times New Roman"/>
          <w:sz w:val="26"/>
          <w:szCs w:val="20"/>
        </w:rPr>
      </w:pPr>
    </w:p>
    <w:p w:rsidR="00083417" w:rsidRPr="002C3D9C" w:rsidRDefault="00083417" w:rsidP="002C3D9C">
      <w:pPr>
        <w:spacing w:after="0" w:line="240" w:lineRule="auto"/>
        <w:rPr>
          <w:rFonts w:ascii="Times New Roman" w:hAnsi="Times New Roman"/>
          <w:sz w:val="26"/>
          <w:szCs w:val="20"/>
        </w:rPr>
      </w:pPr>
    </w:p>
    <w:p w:rsidR="00083417" w:rsidRPr="002C3D9C" w:rsidRDefault="00083417" w:rsidP="002C3D9C">
      <w:pPr>
        <w:spacing w:after="0" w:line="240" w:lineRule="auto"/>
        <w:rPr>
          <w:rFonts w:ascii="Times New Roman" w:hAnsi="Times New Roman"/>
          <w:sz w:val="26"/>
          <w:szCs w:val="20"/>
        </w:rPr>
      </w:pPr>
      <w:r w:rsidRPr="002C3D9C">
        <w:rPr>
          <w:rFonts w:ascii="Times New Roman" w:hAnsi="Times New Roman"/>
          <w:sz w:val="26"/>
          <w:szCs w:val="20"/>
        </w:rPr>
        <w:t xml:space="preserve">Об утверждении перспективного </w:t>
      </w:r>
    </w:p>
    <w:p w:rsidR="00083417" w:rsidRPr="002C3D9C" w:rsidRDefault="00083417" w:rsidP="002C3D9C">
      <w:pPr>
        <w:spacing w:after="0" w:line="240" w:lineRule="auto"/>
        <w:rPr>
          <w:rFonts w:ascii="Times New Roman" w:hAnsi="Times New Roman"/>
          <w:sz w:val="26"/>
          <w:szCs w:val="20"/>
        </w:rPr>
      </w:pPr>
      <w:r w:rsidRPr="002C3D9C">
        <w:rPr>
          <w:rFonts w:ascii="Times New Roman" w:hAnsi="Times New Roman"/>
          <w:sz w:val="26"/>
          <w:szCs w:val="20"/>
        </w:rPr>
        <w:t xml:space="preserve">плана работы Стародубского </w:t>
      </w:r>
    </w:p>
    <w:p w:rsidR="00083417" w:rsidRPr="002C3D9C" w:rsidRDefault="00083417" w:rsidP="002C3D9C">
      <w:pPr>
        <w:spacing w:after="0" w:line="240" w:lineRule="auto"/>
        <w:rPr>
          <w:rFonts w:ascii="Times New Roman" w:hAnsi="Times New Roman"/>
          <w:sz w:val="26"/>
          <w:szCs w:val="20"/>
        </w:rPr>
      </w:pPr>
      <w:r w:rsidRPr="002C3D9C">
        <w:rPr>
          <w:rFonts w:ascii="Times New Roman" w:hAnsi="Times New Roman"/>
          <w:sz w:val="26"/>
          <w:szCs w:val="20"/>
        </w:rPr>
        <w:t>районного Совета на 201</w:t>
      </w:r>
      <w:r>
        <w:rPr>
          <w:rFonts w:ascii="Times New Roman" w:hAnsi="Times New Roman"/>
          <w:sz w:val="26"/>
          <w:szCs w:val="20"/>
        </w:rPr>
        <w:t>6</w:t>
      </w:r>
      <w:r w:rsidRPr="002C3D9C">
        <w:rPr>
          <w:rFonts w:ascii="Times New Roman" w:hAnsi="Times New Roman"/>
          <w:sz w:val="26"/>
          <w:szCs w:val="20"/>
        </w:rPr>
        <w:t xml:space="preserve"> год</w:t>
      </w:r>
    </w:p>
    <w:p w:rsidR="00083417" w:rsidRPr="002C3D9C" w:rsidRDefault="00083417" w:rsidP="002C3D9C">
      <w:pPr>
        <w:spacing w:after="0" w:line="240" w:lineRule="auto"/>
        <w:rPr>
          <w:rFonts w:ascii="Times New Roman" w:hAnsi="Times New Roman"/>
          <w:sz w:val="26"/>
          <w:szCs w:val="20"/>
        </w:rPr>
      </w:pPr>
    </w:p>
    <w:p w:rsidR="00083417" w:rsidRPr="002C3D9C" w:rsidRDefault="00083417" w:rsidP="002C3D9C">
      <w:pPr>
        <w:spacing w:after="0" w:line="240" w:lineRule="auto"/>
        <w:rPr>
          <w:rFonts w:ascii="Times New Roman" w:hAnsi="Times New Roman"/>
          <w:sz w:val="26"/>
          <w:szCs w:val="20"/>
        </w:rPr>
      </w:pPr>
    </w:p>
    <w:p w:rsidR="00083417" w:rsidRPr="002C3D9C" w:rsidRDefault="00083417" w:rsidP="002C3D9C">
      <w:pPr>
        <w:spacing w:after="0" w:line="240" w:lineRule="auto"/>
        <w:rPr>
          <w:rFonts w:ascii="Times New Roman" w:hAnsi="Times New Roman"/>
          <w:sz w:val="26"/>
          <w:szCs w:val="20"/>
        </w:rPr>
      </w:pPr>
    </w:p>
    <w:p w:rsidR="00083417" w:rsidRPr="002C3D9C" w:rsidRDefault="00083417" w:rsidP="002C3D9C">
      <w:pPr>
        <w:spacing w:after="0" w:line="240" w:lineRule="auto"/>
        <w:rPr>
          <w:rFonts w:ascii="Times New Roman" w:hAnsi="Times New Roman"/>
          <w:sz w:val="26"/>
          <w:szCs w:val="20"/>
        </w:rPr>
      </w:pPr>
    </w:p>
    <w:p w:rsidR="00083417" w:rsidRPr="002C3D9C" w:rsidRDefault="00083417" w:rsidP="002C3D9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2C3D9C">
        <w:rPr>
          <w:rFonts w:ascii="Times New Roman" w:hAnsi="Times New Roman"/>
          <w:sz w:val="28"/>
          <w:szCs w:val="20"/>
        </w:rPr>
        <w:tab/>
        <w:t>Рассмотрев перспективный план работы Стародубского районного Совета на 201</w:t>
      </w:r>
      <w:r>
        <w:rPr>
          <w:rFonts w:ascii="Times New Roman" w:hAnsi="Times New Roman"/>
          <w:sz w:val="28"/>
          <w:szCs w:val="20"/>
        </w:rPr>
        <w:t>6</w:t>
      </w:r>
      <w:r w:rsidRPr="002C3D9C">
        <w:rPr>
          <w:rFonts w:ascii="Times New Roman" w:hAnsi="Times New Roman"/>
          <w:sz w:val="28"/>
          <w:szCs w:val="20"/>
        </w:rPr>
        <w:t xml:space="preserve"> год районный Совет народных депутатов  </w:t>
      </w:r>
      <w:r w:rsidRPr="002C3D9C">
        <w:rPr>
          <w:rFonts w:ascii="Times New Roman" w:hAnsi="Times New Roman"/>
          <w:spacing w:val="62"/>
          <w:sz w:val="30"/>
          <w:szCs w:val="20"/>
        </w:rPr>
        <w:t>решил</w:t>
      </w:r>
      <w:r w:rsidRPr="002C3D9C">
        <w:rPr>
          <w:rFonts w:ascii="Times New Roman" w:hAnsi="Times New Roman"/>
          <w:sz w:val="28"/>
          <w:szCs w:val="20"/>
        </w:rPr>
        <w:t>:</w:t>
      </w:r>
    </w:p>
    <w:p w:rsidR="00083417" w:rsidRPr="002C3D9C" w:rsidRDefault="00083417" w:rsidP="002C3D9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083417" w:rsidRPr="002C3D9C" w:rsidRDefault="00083417" w:rsidP="002C3D9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083417" w:rsidRPr="002C3D9C" w:rsidRDefault="00083417" w:rsidP="002C3D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2C3D9C">
        <w:rPr>
          <w:rFonts w:ascii="Times New Roman" w:hAnsi="Times New Roman"/>
          <w:sz w:val="28"/>
          <w:szCs w:val="20"/>
        </w:rPr>
        <w:t>Утвердить перспективный план работы Стародубского районного Совета народных депутатов на 201</w:t>
      </w:r>
      <w:r>
        <w:rPr>
          <w:rFonts w:ascii="Times New Roman" w:hAnsi="Times New Roman"/>
          <w:sz w:val="28"/>
          <w:szCs w:val="20"/>
        </w:rPr>
        <w:t>6</w:t>
      </w:r>
      <w:r w:rsidRPr="002C3D9C">
        <w:rPr>
          <w:rFonts w:ascii="Times New Roman" w:hAnsi="Times New Roman"/>
          <w:sz w:val="28"/>
          <w:szCs w:val="20"/>
        </w:rPr>
        <w:t xml:space="preserve"> год (прилагается).</w:t>
      </w:r>
    </w:p>
    <w:p w:rsidR="00083417" w:rsidRPr="002C3D9C" w:rsidRDefault="00083417" w:rsidP="002C3D9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083417" w:rsidRPr="002C3D9C" w:rsidRDefault="00083417" w:rsidP="002C3D9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083417" w:rsidRPr="002C3D9C" w:rsidRDefault="00083417" w:rsidP="002C3D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2C3D9C">
        <w:rPr>
          <w:rFonts w:ascii="Times New Roman" w:hAnsi="Times New Roman"/>
          <w:sz w:val="28"/>
          <w:szCs w:val="20"/>
        </w:rPr>
        <w:t>Данное решение опубликовать в местных средствах массовой информации.</w:t>
      </w:r>
    </w:p>
    <w:p w:rsidR="00083417" w:rsidRPr="002C3D9C" w:rsidRDefault="00083417" w:rsidP="002C3D9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083417" w:rsidRPr="002C3D9C" w:rsidRDefault="00083417" w:rsidP="002C3D9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083417" w:rsidRPr="002C3D9C" w:rsidRDefault="00083417" w:rsidP="002C3D9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083417" w:rsidRPr="002C3D9C" w:rsidRDefault="00083417" w:rsidP="002C3D9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083417" w:rsidRPr="002C3D9C" w:rsidRDefault="00083417" w:rsidP="002C3D9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083417" w:rsidRPr="002C3D9C" w:rsidRDefault="00083417" w:rsidP="002C3D9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</w:t>
      </w:r>
      <w:r w:rsidRPr="002C3D9C">
        <w:rPr>
          <w:rFonts w:ascii="Times New Roman" w:hAnsi="Times New Roman"/>
          <w:sz w:val="26"/>
          <w:szCs w:val="20"/>
        </w:rPr>
        <w:t>Глав</w:t>
      </w:r>
      <w:r>
        <w:rPr>
          <w:rFonts w:ascii="Times New Roman" w:hAnsi="Times New Roman"/>
          <w:sz w:val="26"/>
          <w:szCs w:val="20"/>
        </w:rPr>
        <w:t>а</w:t>
      </w:r>
      <w:r w:rsidRPr="002C3D9C">
        <w:rPr>
          <w:rFonts w:ascii="Times New Roman" w:hAnsi="Times New Roman"/>
          <w:sz w:val="26"/>
          <w:szCs w:val="20"/>
        </w:rPr>
        <w:t xml:space="preserve"> Стародубского района                                                    </w:t>
      </w:r>
      <w:r>
        <w:rPr>
          <w:rFonts w:ascii="Times New Roman" w:hAnsi="Times New Roman"/>
          <w:sz w:val="26"/>
          <w:szCs w:val="20"/>
        </w:rPr>
        <w:t>В.В. Ковалёв</w:t>
      </w:r>
    </w:p>
    <w:p w:rsidR="00083417" w:rsidRDefault="00083417"/>
    <w:p w:rsidR="00083417" w:rsidRDefault="00083417"/>
    <w:p w:rsidR="00083417" w:rsidRDefault="00083417"/>
    <w:p w:rsidR="00083417" w:rsidRDefault="00083417"/>
    <w:p w:rsidR="00083417" w:rsidRDefault="00083417"/>
    <w:p w:rsidR="00083417" w:rsidRDefault="00083417"/>
    <w:p w:rsidR="00083417" w:rsidRDefault="00083417" w:rsidP="002C3D9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3417" w:rsidRPr="002C3D9C" w:rsidRDefault="00083417" w:rsidP="002C3D9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3D9C">
        <w:rPr>
          <w:rFonts w:ascii="Times New Roman" w:hAnsi="Times New Roman"/>
          <w:sz w:val="24"/>
          <w:szCs w:val="24"/>
        </w:rPr>
        <w:t xml:space="preserve">Приложение </w:t>
      </w:r>
    </w:p>
    <w:p w:rsidR="00083417" w:rsidRDefault="00083417" w:rsidP="002C3D9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3D9C">
        <w:rPr>
          <w:rFonts w:ascii="Times New Roman" w:hAnsi="Times New Roman"/>
          <w:sz w:val="24"/>
          <w:szCs w:val="24"/>
        </w:rPr>
        <w:t>к решению</w:t>
      </w:r>
      <w:r>
        <w:rPr>
          <w:rFonts w:ascii="Times New Roman" w:hAnsi="Times New Roman"/>
          <w:sz w:val="24"/>
          <w:szCs w:val="24"/>
        </w:rPr>
        <w:t xml:space="preserve"> Стародубского районного Совета народных депутатов</w:t>
      </w:r>
    </w:p>
    <w:p w:rsidR="00083417" w:rsidRPr="002C3D9C" w:rsidRDefault="00083417" w:rsidP="0098291B">
      <w:pPr>
        <w:spacing w:after="0" w:line="240" w:lineRule="auto"/>
        <w:jc w:val="right"/>
        <w:rPr>
          <w:rFonts w:ascii="Times New Roman" w:hAnsi="Times New Roman"/>
          <w:sz w:val="26"/>
          <w:szCs w:val="20"/>
        </w:rPr>
      </w:pPr>
      <w:r w:rsidRPr="002C3D9C">
        <w:rPr>
          <w:rFonts w:ascii="Times New Roman" w:hAnsi="Times New Roman"/>
          <w:sz w:val="26"/>
          <w:szCs w:val="20"/>
        </w:rPr>
        <w:t xml:space="preserve">от </w:t>
      </w:r>
      <w:r>
        <w:rPr>
          <w:rFonts w:ascii="Times New Roman" w:hAnsi="Times New Roman"/>
          <w:sz w:val="26"/>
          <w:szCs w:val="20"/>
        </w:rPr>
        <w:t xml:space="preserve">25.12.2015 </w:t>
      </w:r>
      <w:r w:rsidRPr="002C3D9C">
        <w:rPr>
          <w:rFonts w:ascii="Times New Roman" w:hAnsi="Times New Roman"/>
          <w:sz w:val="26"/>
          <w:szCs w:val="20"/>
        </w:rPr>
        <w:t xml:space="preserve">№ </w:t>
      </w:r>
      <w:r>
        <w:rPr>
          <w:rFonts w:ascii="Times New Roman" w:hAnsi="Times New Roman"/>
          <w:sz w:val="26"/>
          <w:szCs w:val="20"/>
        </w:rPr>
        <w:t xml:space="preserve"> 206</w:t>
      </w:r>
    </w:p>
    <w:p w:rsidR="00083417" w:rsidRDefault="00083417" w:rsidP="002C3D9C">
      <w:pPr>
        <w:pStyle w:val="Title"/>
        <w:rPr>
          <w:b/>
          <w:sz w:val="28"/>
          <w:szCs w:val="28"/>
          <w:u w:val="single"/>
        </w:rPr>
      </w:pPr>
    </w:p>
    <w:p w:rsidR="00083417" w:rsidRPr="00E204DB" w:rsidRDefault="00083417" w:rsidP="002C3D9C">
      <w:pPr>
        <w:pStyle w:val="Title"/>
        <w:rPr>
          <w:b/>
          <w:sz w:val="28"/>
          <w:szCs w:val="28"/>
          <w:u w:val="single"/>
        </w:rPr>
      </w:pPr>
      <w:r w:rsidRPr="00E204DB">
        <w:rPr>
          <w:b/>
          <w:sz w:val="28"/>
          <w:szCs w:val="28"/>
          <w:u w:val="single"/>
        </w:rPr>
        <w:t>ПЕРСПЕКТИВНЫЙ ПЛАН</w:t>
      </w:r>
    </w:p>
    <w:p w:rsidR="00083417" w:rsidRPr="00E204DB" w:rsidRDefault="00083417" w:rsidP="002C3D9C">
      <w:pPr>
        <w:pStyle w:val="Title"/>
        <w:rPr>
          <w:b/>
          <w:sz w:val="28"/>
          <w:szCs w:val="28"/>
        </w:rPr>
      </w:pPr>
      <w:r w:rsidRPr="00E204DB">
        <w:rPr>
          <w:b/>
          <w:sz w:val="28"/>
          <w:szCs w:val="28"/>
        </w:rPr>
        <w:t>работы Стародубского районного Совета народных депутатов</w:t>
      </w:r>
    </w:p>
    <w:p w:rsidR="00083417" w:rsidRPr="00E204DB" w:rsidRDefault="00083417" w:rsidP="00E204DB">
      <w:pPr>
        <w:pStyle w:val="Title"/>
        <w:rPr>
          <w:b/>
          <w:sz w:val="28"/>
          <w:szCs w:val="28"/>
        </w:rPr>
      </w:pPr>
      <w:r w:rsidRPr="00E204D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E204D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71"/>
        <w:gridCol w:w="2800"/>
      </w:tblGrid>
      <w:tr w:rsidR="00083417" w:rsidRPr="00755A64" w:rsidTr="00755A64">
        <w:tc>
          <w:tcPr>
            <w:tcW w:w="9571" w:type="dxa"/>
            <w:gridSpan w:val="2"/>
          </w:tcPr>
          <w:p w:rsidR="00083417" w:rsidRPr="00755A64" w:rsidRDefault="00083417" w:rsidP="00E204DB">
            <w:pPr>
              <w:pStyle w:val="Title"/>
              <w:rPr>
                <w:b/>
                <w:sz w:val="24"/>
                <w:szCs w:val="24"/>
              </w:rPr>
            </w:pPr>
            <w:r w:rsidRPr="00755A64">
              <w:rPr>
                <w:b/>
                <w:sz w:val="24"/>
                <w:szCs w:val="24"/>
              </w:rPr>
              <w:t>Основные направления  работы районного Совета народных депутатов:</w:t>
            </w:r>
          </w:p>
        </w:tc>
      </w:tr>
      <w:tr w:rsidR="00083417" w:rsidRPr="00755A64" w:rsidTr="00755A64">
        <w:tc>
          <w:tcPr>
            <w:tcW w:w="9571" w:type="dxa"/>
            <w:gridSpan w:val="2"/>
          </w:tcPr>
          <w:p w:rsidR="00083417" w:rsidRPr="00755A64" w:rsidRDefault="00083417" w:rsidP="00755A64">
            <w:pPr>
              <w:pStyle w:val="Title"/>
              <w:numPr>
                <w:ilvl w:val="0"/>
                <w:numId w:val="14"/>
              </w:numPr>
              <w:jc w:val="left"/>
              <w:rPr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нормотворческая деятельность;</w:t>
            </w:r>
          </w:p>
          <w:p w:rsidR="00083417" w:rsidRPr="00755A64" w:rsidRDefault="00083417" w:rsidP="00755A64">
            <w:pPr>
              <w:pStyle w:val="Title"/>
              <w:numPr>
                <w:ilvl w:val="0"/>
                <w:numId w:val="14"/>
              </w:numPr>
              <w:jc w:val="left"/>
              <w:rPr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осуществление мер по социальной защите населения района;</w:t>
            </w:r>
          </w:p>
          <w:p w:rsidR="00083417" w:rsidRPr="00755A64" w:rsidRDefault="00083417" w:rsidP="00755A64">
            <w:pPr>
              <w:pStyle w:val="Title"/>
              <w:numPr>
                <w:ilvl w:val="0"/>
                <w:numId w:val="14"/>
              </w:numPr>
              <w:jc w:val="left"/>
              <w:rPr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осуществление контроля за эффективным использованием  бюджетных средств;</w:t>
            </w:r>
          </w:p>
          <w:p w:rsidR="00083417" w:rsidRPr="00755A64" w:rsidRDefault="00083417" w:rsidP="00755A64">
            <w:pPr>
              <w:pStyle w:val="Title"/>
              <w:numPr>
                <w:ilvl w:val="0"/>
                <w:numId w:val="14"/>
              </w:numPr>
              <w:jc w:val="left"/>
              <w:rPr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взаимодействие с сельскими поселениями , советами народных депутатов, общественными организациями, политическими партиями, населением района;</w:t>
            </w:r>
          </w:p>
          <w:p w:rsidR="00083417" w:rsidRPr="00755A64" w:rsidRDefault="00083417" w:rsidP="00755A64">
            <w:pPr>
              <w:pStyle w:val="Title"/>
              <w:numPr>
                <w:ilvl w:val="0"/>
                <w:numId w:val="14"/>
              </w:numPr>
              <w:jc w:val="left"/>
              <w:rPr>
                <w:b/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контроль за исполнением федеральных и областных законов, нормативных документов областной Думы, Правительства Брянской области,  местного самоуправления.</w:t>
            </w:r>
          </w:p>
        </w:tc>
      </w:tr>
      <w:tr w:rsidR="00083417" w:rsidRPr="00755A64" w:rsidTr="00755A64">
        <w:tc>
          <w:tcPr>
            <w:tcW w:w="9571" w:type="dxa"/>
            <w:gridSpan w:val="2"/>
          </w:tcPr>
          <w:p w:rsidR="00083417" w:rsidRPr="00755A64" w:rsidRDefault="00083417" w:rsidP="004C6E3B">
            <w:pPr>
              <w:pStyle w:val="Title"/>
              <w:rPr>
                <w:b/>
                <w:sz w:val="24"/>
                <w:szCs w:val="24"/>
              </w:rPr>
            </w:pPr>
            <w:r w:rsidRPr="00755A64">
              <w:rPr>
                <w:b/>
                <w:sz w:val="24"/>
                <w:szCs w:val="24"/>
                <w:lang w:val="en-US"/>
              </w:rPr>
              <w:t>I</w:t>
            </w:r>
            <w:r w:rsidRPr="00755A64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083417" w:rsidRPr="00755A64" w:rsidTr="00755A64">
        <w:tc>
          <w:tcPr>
            <w:tcW w:w="9571" w:type="dxa"/>
            <w:gridSpan w:val="2"/>
          </w:tcPr>
          <w:p w:rsidR="00083417" w:rsidRPr="00755A64" w:rsidRDefault="00083417" w:rsidP="00755A64">
            <w:pPr>
              <w:pStyle w:val="Titl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Информация МО МВД  России "Стародубский" о состоянии  правопорядка в Стародубском районе за 2015 год.</w:t>
            </w:r>
          </w:p>
          <w:p w:rsidR="00083417" w:rsidRPr="00755A64" w:rsidRDefault="00083417" w:rsidP="00755A64">
            <w:pPr>
              <w:pStyle w:val="Titl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О подготовке агропромышленного комплекса Стародубского муниципального района к проведению весенне-полевых работ.</w:t>
            </w:r>
          </w:p>
          <w:p w:rsidR="00083417" w:rsidRPr="00755A64" w:rsidRDefault="00083417" w:rsidP="00755A64">
            <w:pPr>
              <w:pStyle w:val="Title"/>
              <w:numPr>
                <w:ilvl w:val="0"/>
                <w:numId w:val="15"/>
              </w:numPr>
              <w:jc w:val="both"/>
              <w:rPr>
                <w:b/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О подготовке к призыву граждан на военную службу.</w:t>
            </w:r>
          </w:p>
        </w:tc>
      </w:tr>
      <w:tr w:rsidR="00083417" w:rsidRPr="00755A64" w:rsidTr="00755A64">
        <w:tc>
          <w:tcPr>
            <w:tcW w:w="9571" w:type="dxa"/>
            <w:gridSpan w:val="2"/>
          </w:tcPr>
          <w:p w:rsidR="00083417" w:rsidRPr="00755A64" w:rsidRDefault="00083417" w:rsidP="001C7C4E">
            <w:pPr>
              <w:pStyle w:val="Title"/>
              <w:rPr>
                <w:b/>
                <w:sz w:val="24"/>
                <w:szCs w:val="24"/>
              </w:rPr>
            </w:pPr>
            <w:r w:rsidRPr="00755A64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755A64">
              <w:rPr>
                <w:b/>
                <w:sz w:val="24"/>
                <w:szCs w:val="24"/>
              </w:rPr>
              <w:t>квартал</w:t>
            </w:r>
          </w:p>
        </w:tc>
      </w:tr>
      <w:tr w:rsidR="00083417" w:rsidRPr="00755A64" w:rsidTr="00755A64">
        <w:tc>
          <w:tcPr>
            <w:tcW w:w="9571" w:type="dxa"/>
            <w:gridSpan w:val="2"/>
          </w:tcPr>
          <w:p w:rsidR="00083417" w:rsidRPr="00755A64" w:rsidRDefault="00083417" w:rsidP="00755A64">
            <w:pPr>
              <w:pStyle w:val="Title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Отчет администрации Стародубского муниципального района за 2015 год.</w:t>
            </w:r>
          </w:p>
          <w:p w:rsidR="00083417" w:rsidRPr="00755A64" w:rsidRDefault="00083417" w:rsidP="00755A64">
            <w:pPr>
              <w:pStyle w:val="Title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О внесении изменений и дополнений в решение "О бюджете Стародубского муниципального района на 2016 год".</w:t>
            </w:r>
          </w:p>
          <w:p w:rsidR="00083417" w:rsidRPr="00755A64" w:rsidRDefault="00083417" w:rsidP="00755A64">
            <w:pPr>
              <w:pStyle w:val="Title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Информация о ходе  реализации муниципальной программы "Развитие и сохранение культурного наследия  Стародубского муниципального района".</w:t>
            </w:r>
          </w:p>
          <w:p w:rsidR="00083417" w:rsidRPr="00755A64" w:rsidRDefault="00083417" w:rsidP="00755A64">
            <w:pPr>
              <w:pStyle w:val="Title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О ходе реализации муниципальной программы "Развитие образования Стародубского муниципального района".</w:t>
            </w:r>
          </w:p>
          <w:p w:rsidR="00083417" w:rsidRPr="00755A64" w:rsidRDefault="00083417" w:rsidP="00755A64">
            <w:pPr>
              <w:pStyle w:val="Title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О проведении публичных слушаний  по вопросу утверждения отчета "Об исполнении бюджета Стародубского муниципального района за 2015 год".</w:t>
            </w:r>
          </w:p>
        </w:tc>
      </w:tr>
      <w:tr w:rsidR="00083417" w:rsidRPr="00755A64" w:rsidTr="00755A64">
        <w:tc>
          <w:tcPr>
            <w:tcW w:w="9571" w:type="dxa"/>
            <w:gridSpan w:val="2"/>
          </w:tcPr>
          <w:p w:rsidR="00083417" w:rsidRPr="00755A64" w:rsidRDefault="00083417" w:rsidP="00B03DDC">
            <w:pPr>
              <w:pStyle w:val="Title"/>
              <w:rPr>
                <w:b/>
                <w:sz w:val="24"/>
                <w:szCs w:val="24"/>
              </w:rPr>
            </w:pPr>
            <w:r w:rsidRPr="00755A64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755A64">
              <w:rPr>
                <w:b/>
                <w:sz w:val="24"/>
                <w:szCs w:val="24"/>
              </w:rPr>
              <w:t>квартал</w:t>
            </w:r>
          </w:p>
        </w:tc>
      </w:tr>
      <w:tr w:rsidR="00083417" w:rsidRPr="00755A64" w:rsidTr="00755A64">
        <w:tc>
          <w:tcPr>
            <w:tcW w:w="9571" w:type="dxa"/>
            <w:gridSpan w:val="2"/>
          </w:tcPr>
          <w:p w:rsidR="00083417" w:rsidRPr="00755A64" w:rsidRDefault="00083417" w:rsidP="00755A64">
            <w:pPr>
              <w:pStyle w:val="Title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Об организации летнего отдыха , оздоровления и занятости школьников Стародубского района в период летних каникул.</w:t>
            </w:r>
          </w:p>
          <w:p w:rsidR="00083417" w:rsidRPr="00755A64" w:rsidRDefault="00083417" w:rsidP="00755A64">
            <w:pPr>
              <w:pStyle w:val="Title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Об организации временного трудоустройства несовершеннолетних граждан  в возрасте от 14 до 18 лет в свободное  от учебы время. (май-сентябрь 2016 года).</w:t>
            </w:r>
          </w:p>
          <w:p w:rsidR="00083417" w:rsidRPr="00755A64" w:rsidRDefault="00083417" w:rsidP="00755A64">
            <w:pPr>
              <w:pStyle w:val="Title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О работе ГБУЗ "Стародубская ЦРБ" и фельдшерско-акушерских пунктов Стародубского района.</w:t>
            </w:r>
          </w:p>
          <w:p w:rsidR="00083417" w:rsidRPr="00755A64" w:rsidRDefault="00083417" w:rsidP="00755A64">
            <w:pPr>
              <w:pStyle w:val="Title"/>
              <w:numPr>
                <w:ilvl w:val="0"/>
                <w:numId w:val="17"/>
              </w:numPr>
              <w:jc w:val="both"/>
              <w:rPr>
                <w:b/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О готовности учреждений социальной инфраструктуры  и муниципального жилого фонда  к работе в осенне-зимний период 2016-2017 годов.</w:t>
            </w:r>
          </w:p>
          <w:p w:rsidR="00083417" w:rsidRPr="00755A64" w:rsidRDefault="00083417" w:rsidP="00755A64">
            <w:pPr>
              <w:pStyle w:val="Title"/>
              <w:ind w:left="720"/>
              <w:jc w:val="both"/>
              <w:rPr>
                <w:b/>
                <w:sz w:val="24"/>
                <w:szCs w:val="24"/>
              </w:rPr>
            </w:pPr>
          </w:p>
        </w:tc>
      </w:tr>
      <w:tr w:rsidR="00083417" w:rsidRPr="00755A64" w:rsidTr="00755A64">
        <w:tc>
          <w:tcPr>
            <w:tcW w:w="9571" w:type="dxa"/>
            <w:gridSpan w:val="2"/>
          </w:tcPr>
          <w:p w:rsidR="00083417" w:rsidRPr="00755A64" w:rsidRDefault="00083417" w:rsidP="00755A64">
            <w:pPr>
              <w:pStyle w:val="Title"/>
              <w:ind w:left="720"/>
              <w:rPr>
                <w:b/>
                <w:sz w:val="24"/>
                <w:szCs w:val="24"/>
              </w:rPr>
            </w:pPr>
            <w:r w:rsidRPr="00755A64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755A64">
              <w:rPr>
                <w:b/>
                <w:sz w:val="24"/>
                <w:szCs w:val="24"/>
              </w:rPr>
              <w:t>квартал</w:t>
            </w:r>
          </w:p>
        </w:tc>
      </w:tr>
      <w:tr w:rsidR="00083417" w:rsidRPr="00755A64" w:rsidTr="00755A64">
        <w:tc>
          <w:tcPr>
            <w:tcW w:w="9571" w:type="dxa"/>
            <w:gridSpan w:val="2"/>
          </w:tcPr>
          <w:p w:rsidR="00083417" w:rsidRPr="00755A64" w:rsidRDefault="00083417" w:rsidP="00755A64">
            <w:pPr>
              <w:pStyle w:val="Title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О внесении изменений в решение "О бюджете Стародубского муниципального района на 2016 год".</w:t>
            </w:r>
          </w:p>
          <w:p w:rsidR="00083417" w:rsidRPr="00755A64" w:rsidRDefault="00083417" w:rsidP="00755A64">
            <w:pPr>
              <w:pStyle w:val="Title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О проведении публичных слушаний  по вопросу утверждения бюджета Стародубского муниципального района на 2017 год.</w:t>
            </w:r>
          </w:p>
          <w:p w:rsidR="00083417" w:rsidRPr="00755A64" w:rsidRDefault="00083417" w:rsidP="00755A64">
            <w:pPr>
              <w:pStyle w:val="Title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О принятии  бюджета Стародубского муниципального района на 2017 год.</w:t>
            </w:r>
          </w:p>
          <w:p w:rsidR="00083417" w:rsidRPr="00755A64" w:rsidRDefault="00083417" w:rsidP="00755A64">
            <w:pPr>
              <w:pStyle w:val="Title"/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083417" w:rsidRPr="00755A64" w:rsidTr="00755A64">
        <w:tc>
          <w:tcPr>
            <w:tcW w:w="6771" w:type="dxa"/>
            <w:tcBorders>
              <w:right w:val="single" w:sz="4" w:space="0" w:color="auto"/>
            </w:tcBorders>
          </w:tcPr>
          <w:p w:rsidR="00083417" w:rsidRPr="00755A64" w:rsidRDefault="00083417" w:rsidP="00755A64">
            <w:pPr>
              <w:pStyle w:val="Title"/>
              <w:jc w:val="both"/>
              <w:rPr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Систематически заслушивать на заседаниях районного Совета, постоянных комиссях информации о выполнении законов Брянской области, выполнения принятых программ  и решений, депутатских запросов и обращений, наказов избирателей, сообщений депутатов о работе  в избирательных округах и т.д.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083417" w:rsidRPr="00755A64" w:rsidRDefault="00083417" w:rsidP="00755A64">
            <w:pPr>
              <w:pStyle w:val="Title"/>
              <w:ind w:left="720"/>
              <w:rPr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В течение года</w:t>
            </w:r>
          </w:p>
        </w:tc>
      </w:tr>
      <w:tr w:rsidR="00083417" w:rsidRPr="00755A64" w:rsidTr="00755A64">
        <w:tc>
          <w:tcPr>
            <w:tcW w:w="6771" w:type="dxa"/>
            <w:tcBorders>
              <w:right w:val="single" w:sz="4" w:space="0" w:color="auto"/>
            </w:tcBorders>
          </w:tcPr>
          <w:p w:rsidR="00083417" w:rsidRPr="00755A64" w:rsidRDefault="00083417" w:rsidP="00755A64">
            <w:pPr>
              <w:pStyle w:val="Title"/>
              <w:jc w:val="both"/>
              <w:rPr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Прием избирателей  председателем районного  Совета и его заместителем в районном Совете народных депутатов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083417" w:rsidRPr="00755A64" w:rsidRDefault="00083417" w:rsidP="00755A64">
            <w:pPr>
              <w:pStyle w:val="Title"/>
              <w:ind w:left="720"/>
              <w:rPr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В течение года</w:t>
            </w:r>
          </w:p>
        </w:tc>
      </w:tr>
      <w:tr w:rsidR="00083417" w:rsidRPr="00755A64" w:rsidTr="00755A64">
        <w:tc>
          <w:tcPr>
            <w:tcW w:w="6771" w:type="dxa"/>
            <w:tcBorders>
              <w:right w:val="single" w:sz="4" w:space="0" w:color="auto"/>
            </w:tcBorders>
          </w:tcPr>
          <w:p w:rsidR="00083417" w:rsidRPr="00755A64" w:rsidRDefault="00083417" w:rsidP="00755A64">
            <w:pPr>
              <w:pStyle w:val="Title"/>
              <w:jc w:val="both"/>
              <w:rPr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Прием избирателей  депутатами  районного Совета народных депутатов в избирательных округах, по месту работы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083417" w:rsidRPr="00755A64" w:rsidRDefault="00083417" w:rsidP="00755A64">
            <w:pPr>
              <w:pStyle w:val="Title"/>
              <w:ind w:left="720"/>
              <w:rPr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 xml:space="preserve"> По графику</w:t>
            </w:r>
          </w:p>
          <w:p w:rsidR="00083417" w:rsidRPr="00755A64" w:rsidRDefault="00083417" w:rsidP="00755A64">
            <w:pPr>
              <w:pStyle w:val="Title"/>
              <w:ind w:left="720"/>
              <w:rPr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в течение года</w:t>
            </w:r>
          </w:p>
        </w:tc>
      </w:tr>
      <w:tr w:rsidR="00083417" w:rsidRPr="00755A64" w:rsidTr="00755A64">
        <w:tc>
          <w:tcPr>
            <w:tcW w:w="6771" w:type="dxa"/>
            <w:tcBorders>
              <w:right w:val="single" w:sz="4" w:space="0" w:color="auto"/>
            </w:tcBorders>
          </w:tcPr>
          <w:p w:rsidR="00083417" w:rsidRPr="00755A64" w:rsidRDefault="00083417" w:rsidP="00755A64">
            <w:pPr>
              <w:pStyle w:val="Title"/>
              <w:jc w:val="both"/>
              <w:rPr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Участи е в мероприятиях района (сходы, собрания, семинары-совещания, информационные встречи  и другие мероприятия)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083417" w:rsidRPr="00755A64" w:rsidRDefault="00083417" w:rsidP="00755A64">
            <w:pPr>
              <w:pStyle w:val="Title"/>
              <w:ind w:left="720"/>
              <w:rPr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В течение года</w:t>
            </w:r>
          </w:p>
        </w:tc>
      </w:tr>
      <w:tr w:rsidR="00083417" w:rsidRPr="00755A64" w:rsidTr="00755A64">
        <w:tc>
          <w:tcPr>
            <w:tcW w:w="6771" w:type="dxa"/>
            <w:tcBorders>
              <w:right w:val="single" w:sz="4" w:space="0" w:color="auto"/>
            </w:tcBorders>
          </w:tcPr>
          <w:p w:rsidR="00083417" w:rsidRPr="00755A64" w:rsidRDefault="00083417" w:rsidP="00755A64">
            <w:pPr>
              <w:pStyle w:val="Title"/>
              <w:jc w:val="both"/>
              <w:rPr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Подготовка и проведение депутатских слушаний в 2016 году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083417" w:rsidRPr="00755A64" w:rsidRDefault="00083417" w:rsidP="00755A64">
            <w:pPr>
              <w:pStyle w:val="Title"/>
              <w:ind w:left="720"/>
              <w:rPr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В течение года</w:t>
            </w:r>
          </w:p>
        </w:tc>
      </w:tr>
      <w:tr w:rsidR="00083417" w:rsidRPr="00755A64" w:rsidTr="00755A64">
        <w:tc>
          <w:tcPr>
            <w:tcW w:w="6771" w:type="dxa"/>
            <w:tcBorders>
              <w:right w:val="single" w:sz="4" w:space="0" w:color="auto"/>
            </w:tcBorders>
          </w:tcPr>
          <w:p w:rsidR="00083417" w:rsidRPr="00755A64" w:rsidRDefault="00083417" w:rsidP="00755A64">
            <w:pPr>
              <w:pStyle w:val="Title"/>
              <w:jc w:val="both"/>
              <w:rPr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Участие в подготовке и проведении информационных встреч  с населением района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083417" w:rsidRPr="00755A64" w:rsidRDefault="00083417" w:rsidP="00755A64">
            <w:pPr>
              <w:pStyle w:val="Title"/>
              <w:ind w:left="720"/>
              <w:rPr>
                <w:sz w:val="22"/>
                <w:szCs w:val="22"/>
              </w:rPr>
            </w:pPr>
            <w:r w:rsidRPr="00755A64">
              <w:rPr>
                <w:sz w:val="22"/>
                <w:szCs w:val="22"/>
              </w:rPr>
              <w:t>В течение года совместно с главой Администрации Стародубского района</w:t>
            </w:r>
          </w:p>
        </w:tc>
      </w:tr>
      <w:tr w:rsidR="00083417" w:rsidRPr="00755A64" w:rsidTr="00755A64">
        <w:tc>
          <w:tcPr>
            <w:tcW w:w="6771" w:type="dxa"/>
            <w:tcBorders>
              <w:right w:val="single" w:sz="4" w:space="0" w:color="auto"/>
            </w:tcBorders>
          </w:tcPr>
          <w:p w:rsidR="00083417" w:rsidRPr="00755A64" w:rsidRDefault="00083417" w:rsidP="00755A64">
            <w:pPr>
              <w:pStyle w:val="Title"/>
              <w:jc w:val="both"/>
              <w:rPr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Оказание методической и консультативной помощи представительным органам  сельских поселений в подготовке сессий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083417" w:rsidRPr="00755A64" w:rsidRDefault="00083417" w:rsidP="00755A64">
            <w:pPr>
              <w:pStyle w:val="Title"/>
              <w:ind w:left="720"/>
              <w:rPr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В течение года</w:t>
            </w:r>
          </w:p>
        </w:tc>
      </w:tr>
      <w:tr w:rsidR="00083417" w:rsidRPr="00755A64" w:rsidTr="00755A64">
        <w:tc>
          <w:tcPr>
            <w:tcW w:w="6771" w:type="dxa"/>
            <w:tcBorders>
              <w:right w:val="single" w:sz="4" w:space="0" w:color="auto"/>
            </w:tcBorders>
          </w:tcPr>
          <w:p w:rsidR="00083417" w:rsidRPr="00755A64" w:rsidRDefault="00083417" w:rsidP="00755A64">
            <w:pPr>
              <w:pStyle w:val="Title"/>
              <w:jc w:val="both"/>
              <w:rPr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Работа с общественными и некоммерческими  организациями , комиссиями, политическими партиями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083417" w:rsidRPr="00755A64" w:rsidRDefault="00083417" w:rsidP="00755A64">
            <w:pPr>
              <w:pStyle w:val="Title"/>
              <w:ind w:left="720"/>
              <w:rPr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Постоянно</w:t>
            </w:r>
          </w:p>
        </w:tc>
      </w:tr>
      <w:tr w:rsidR="00083417" w:rsidRPr="00755A64" w:rsidTr="00755A64">
        <w:tc>
          <w:tcPr>
            <w:tcW w:w="6771" w:type="dxa"/>
            <w:tcBorders>
              <w:right w:val="single" w:sz="4" w:space="0" w:color="auto"/>
            </w:tcBorders>
          </w:tcPr>
          <w:p w:rsidR="00083417" w:rsidRPr="00755A64" w:rsidRDefault="00083417" w:rsidP="00755A64">
            <w:pPr>
              <w:pStyle w:val="Title"/>
              <w:jc w:val="both"/>
              <w:rPr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Освещение работы районного Совета народных депутатов  в районной газете "Стародубский вестник"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083417" w:rsidRPr="00755A64" w:rsidRDefault="00083417" w:rsidP="00755A64">
            <w:pPr>
              <w:pStyle w:val="Title"/>
              <w:ind w:left="720"/>
              <w:rPr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В течение года</w:t>
            </w:r>
          </w:p>
        </w:tc>
      </w:tr>
      <w:tr w:rsidR="00083417" w:rsidRPr="00755A64" w:rsidTr="00755A64">
        <w:tc>
          <w:tcPr>
            <w:tcW w:w="6771" w:type="dxa"/>
            <w:tcBorders>
              <w:right w:val="single" w:sz="4" w:space="0" w:color="auto"/>
            </w:tcBorders>
          </w:tcPr>
          <w:p w:rsidR="00083417" w:rsidRPr="00755A64" w:rsidRDefault="00083417" w:rsidP="00755A64">
            <w:pPr>
              <w:pStyle w:val="Title"/>
              <w:jc w:val="both"/>
              <w:rPr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Проведение отчетов депутатов районного Совета народных депутатов перед избирателями о проделанной работе за 2015 год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083417" w:rsidRPr="00755A64" w:rsidRDefault="00083417" w:rsidP="00755A64">
            <w:pPr>
              <w:pStyle w:val="Title"/>
              <w:ind w:left="720"/>
              <w:rPr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Январь-февраль 2016 года</w:t>
            </w:r>
          </w:p>
        </w:tc>
      </w:tr>
      <w:tr w:rsidR="00083417" w:rsidRPr="00755A64" w:rsidTr="00755A64">
        <w:tc>
          <w:tcPr>
            <w:tcW w:w="6771" w:type="dxa"/>
            <w:tcBorders>
              <w:right w:val="single" w:sz="4" w:space="0" w:color="auto"/>
            </w:tcBorders>
          </w:tcPr>
          <w:p w:rsidR="00083417" w:rsidRPr="00755A64" w:rsidRDefault="00083417" w:rsidP="00755A64">
            <w:pPr>
              <w:pStyle w:val="Title"/>
              <w:jc w:val="both"/>
              <w:rPr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Участие депутатов  районного Совета народных депутатов в работе сессий сельских представительных органов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083417" w:rsidRPr="00755A64" w:rsidRDefault="00083417" w:rsidP="00755A64">
            <w:pPr>
              <w:pStyle w:val="Title"/>
              <w:ind w:left="720"/>
              <w:rPr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В течение года</w:t>
            </w:r>
          </w:p>
        </w:tc>
      </w:tr>
      <w:tr w:rsidR="00083417" w:rsidRPr="00755A64" w:rsidTr="00755A64">
        <w:tc>
          <w:tcPr>
            <w:tcW w:w="6771" w:type="dxa"/>
            <w:tcBorders>
              <w:right w:val="single" w:sz="4" w:space="0" w:color="auto"/>
            </w:tcBorders>
          </w:tcPr>
          <w:p w:rsidR="00083417" w:rsidRPr="00755A64" w:rsidRDefault="00083417" w:rsidP="00755A64">
            <w:pPr>
              <w:pStyle w:val="Title"/>
              <w:jc w:val="both"/>
              <w:rPr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О выполнении правил депутатской этики  депутатами Стародубского районного Совета народных депутатов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083417" w:rsidRPr="00755A64" w:rsidRDefault="00083417" w:rsidP="00755A64">
            <w:pPr>
              <w:pStyle w:val="Title"/>
              <w:ind w:left="720"/>
              <w:rPr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В течение года</w:t>
            </w:r>
          </w:p>
        </w:tc>
      </w:tr>
      <w:tr w:rsidR="00083417" w:rsidRPr="00755A64" w:rsidTr="00755A64">
        <w:tc>
          <w:tcPr>
            <w:tcW w:w="6771" w:type="dxa"/>
            <w:tcBorders>
              <w:right w:val="single" w:sz="4" w:space="0" w:color="auto"/>
            </w:tcBorders>
          </w:tcPr>
          <w:p w:rsidR="00083417" w:rsidRPr="00755A64" w:rsidRDefault="00083417" w:rsidP="00755A64">
            <w:pPr>
              <w:pStyle w:val="Title"/>
              <w:jc w:val="both"/>
              <w:rPr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Организация работы с письменными и устными обращениями граждан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083417" w:rsidRPr="00755A64" w:rsidRDefault="00083417" w:rsidP="00755A64">
            <w:pPr>
              <w:pStyle w:val="Title"/>
              <w:ind w:left="720"/>
              <w:rPr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Постоянно в течение года</w:t>
            </w:r>
          </w:p>
        </w:tc>
      </w:tr>
      <w:tr w:rsidR="00083417" w:rsidRPr="00755A64" w:rsidTr="00755A64">
        <w:tc>
          <w:tcPr>
            <w:tcW w:w="6771" w:type="dxa"/>
            <w:tcBorders>
              <w:right w:val="single" w:sz="4" w:space="0" w:color="auto"/>
            </w:tcBorders>
          </w:tcPr>
          <w:p w:rsidR="00083417" w:rsidRPr="00755A64" w:rsidRDefault="00083417" w:rsidP="00755A64">
            <w:pPr>
              <w:pStyle w:val="Title"/>
              <w:ind w:firstLine="11"/>
              <w:jc w:val="both"/>
              <w:rPr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Подготовка к проведению заседаний постоянных комиссий районного Совета  народных депутатов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083417" w:rsidRPr="00755A64" w:rsidRDefault="00083417" w:rsidP="00755A64">
            <w:pPr>
              <w:pStyle w:val="Title"/>
              <w:ind w:left="720"/>
              <w:rPr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Постоянно</w:t>
            </w:r>
          </w:p>
        </w:tc>
      </w:tr>
      <w:tr w:rsidR="00083417" w:rsidRPr="00755A64" w:rsidTr="00755A64">
        <w:tc>
          <w:tcPr>
            <w:tcW w:w="6771" w:type="dxa"/>
            <w:tcBorders>
              <w:right w:val="single" w:sz="4" w:space="0" w:color="auto"/>
            </w:tcBorders>
          </w:tcPr>
          <w:p w:rsidR="00083417" w:rsidRPr="00755A64" w:rsidRDefault="00083417" w:rsidP="00755A64">
            <w:pPr>
              <w:pStyle w:val="Title"/>
              <w:jc w:val="both"/>
              <w:rPr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Осуществление работы по подготовке  материалов к заседанию  районного Совета народных депутатов, постоянных комиссий  районного Совета, рабочих  групп, а так же по проведению иных организационно-технических  мероприятий, связанных  с обеспечением деятельности районного Совета народных депутатов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083417" w:rsidRPr="00755A64" w:rsidRDefault="00083417" w:rsidP="00755A64">
            <w:pPr>
              <w:pStyle w:val="Title"/>
              <w:ind w:left="720"/>
              <w:rPr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Постоянно</w:t>
            </w:r>
          </w:p>
        </w:tc>
      </w:tr>
      <w:tr w:rsidR="00083417" w:rsidRPr="00755A64" w:rsidTr="00755A64">
        <w:tc>
          <w:tcPr>
            <w:tcW w:w="6771" w:type="dxa"/>
            <w:tcBorders>
              <w:right w:val="single" w:sz="4" w:space="0" w:color="auto"/>
            </w:tcBorders>
          </w:tcPr>
          <w:p w:rsidR="00083417" w:rsidRPr="00755A64" w:rsidRDefault="00083417" w:rsidP="00755A64">
            <w:pPr>
              <w:pStyle w:val="Title"/>
              <w:jc w:val="both"/>
              <w:rPr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Обеспечение документального оформления протоколов заседания  районного Совета народных депутатов, постоянных комиссий райсовета, рабочих групп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083417" w:rsidRPr="00755A64" w:rsidRDefault="00083417" w:rsidP="00755A64">
            <w:pPr>
              <w:pStyle w:val="Title"/>
              <w:ind w:left="720"/>
              <w:rPr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По мере необходимости</w:t>
            </w:r>
          </w:p>
        </w:tc>
      </w:tr>
      <w:tr w:rsidR="00083417" w:rsidRPr="00755A64" w:rsidTr="00755A64">
        <w:tc>
          <w:tcPr>
            <w:tcW w:w="6771" w:type="dxa"/>
            <w:tcBorders>
              <w:right w:val="single" w:sz="4" w:space="0" w:color="auto"/>
            </w:tcBorders>
          </w:tcPr>
          <w:p w:rsidR="00083417" w:rsidRPr="00755A64" w:rsidRDefault="00083417" w:rsidP="00755A64">
            <w:pPr>
              <w:pStyle w:val="Title"/>
              <w:jc w:val="both"/>
              <w:rPr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Организация делопроизводства  в районном Совете народных депутатов и подготовка номенклатуры дел для сдачи в архив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083417" w:rsidRPr="00755A64" w:rsidRDefault="00083417" w:rsidP="00755A64">
            <w:pPr>
              <w:pStyle w:val="Title"/>
              <w:ind w:left="720"/>
              <w:rPr>
                <w:sz w:val="24"/>
                <w:szCs w:val="24"/>
              </w:rPr>
            </w:pPr>
            <w:r w:rsidRPr="00755A64">
              <w:rPr>
                <w:sz w:val="24"/>
                <w:szCs w:val="24"/>
              </w:rPr>
              <w:t>Постоянно</w:t>
            </w:r>
          </w:p>
        </w:tc>
      </w:tr>
    </w:tbl>
    <w:p w:rsidR="00083417" w:rsidRDefault="00083417" w:rsidP="00E204DB">
      <w:pPr>
        <w:pStyle w:val="Title"/>
        <w:rPr>
          <w:b/>
          <w:sz w:val="24"/>
          <w:szCs w:val="24"/>
        </w:rPr>
      </w:pPr>
    </w:p>
    <w:p w:rsidR="00083417" w:rsidRDefault="00083417" w:rsidP="00E5152C">
      <w:pPr>
        <w:spacing w:after="0" w:line="240" w:lineRule="auto"/>
        <w:rPr>
          <w:rFonts w:ascii="Times New Roman" w:hAnsi="Times New Roman"/>
          <w:sz w:val="26"/>
          <w:szCs w:val="20"/>
        </w:rPr>
      </w:pPr>
    </w:p>
    <w:p w:rsidR="00083417" w:rsidRPr="006E533C" w:rsidRDefault="00083417" w:rsidP="006E533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</w:t>
      </w:r>
      <w:r w:rsidRPr="002C3D9C">
        <w:rPr>
          <w:rFonts w:ascii="Times New Roman" w:hAnsi="Times New Roman"/>
          <w:sz w:val="26"/>
          <w:szCs w:val="20"/>
        </w:rPr>
        <w:t>Глав</w:t>
      </w:r>
      <w:r>
        <w:rPr>
          <w:rFonts w:ascii="Times New Roman" w:hAnsi="Times New Roman"/>
          <w:sz w:val="26"/>
          <w:szCs w:val="20"/>
        </w:rPr>
        <w:t>а</w:t>
      </w:r>
      <w:r w:rsidRPr="002C3D9C">
        <w:rPr>
          <w:rFonts w:ascii="Times New Roman" w:hAnsi="Times New Roman"/>
          <w:sz w:val="26"/>
          <w:szCs w:val="20"/>
        </w:rPr>
        <w:t xml:space="preserve"> Стародубского района                                                    </w:t>
      </w:r>
      <w:r>
        <w:rPr>
          <w:rFonts w:ascii="Times New Roman" w:hAnsi="Times New Roman"/>
          <w:sz w:val="26"/>
          <w:szCs w:val="20"/>
        </w:rPr>
        <w:t>В.В. Ковалёв</w:t>
      </w:r>
    </w:p>
    <w:sectPr w:rsidR="00083417" w:rsidRPr="006E533C" w:rsidSect="00E204DB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672E"/>
    <w:multiLevelType w:val="hybridMultilevel"/>
    <w:tmpl w:val="0DC49F24"/>
    <w:lvl w:ilvl="0" w:tplc="925675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D97092"/>
    <w:multiLevelType w:val="hybridMultilevel"/>
    <w:tmpl w:val="B4000388"/>
    <w:lvl w:ilvl="0" w:tplc="69324324">
      <w:start w:val="1"/>
      <w:numFmt w:val="decimal"/>
      <w:lvlText w:val="%1."/>
      <w:lvlJc w:val="left"/>
      <w:pPr>
        <w:ind w:left="18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1EFE2ACB"/>
    <w:multiLevelType w:val="hybridMultilevel"/>
    <w:tmpl w:val="7FCAF17A"/>
    <w:lvl w:ilvl="0" w:tplc="693243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AA154D"/>
    <w:multiLevelType w:val="hybridMultilevel"/>
    <w:tmpl w:val="A37A28B8"/>
    <w:lvl w:ilvl="0" w:tplc="693243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2204EC"/>
    <w:multiLevelType w:val="hybridMultilevel"/>
    <w:tmpl w:val="99BE7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0C701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363309CD"/>
    <w:multiLevelType w:val="hybridMultilevel"/>
    <w:tmpl w:val="60341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FC423D"/>
    <w:multiLevelType w:val="hybridMultilevel"/>
    <w:tmpl w:val="A40E14E0"/>
    <w:lvl w:ilvl="0" w:tplc="9A309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F78A8"/>
    <w:multiLevelType w:val="hybridMultilevel"/>
    <w:tmpl w:val="3C947E4E"/>
    <w:lvl w:ilvl="0" w:tplc="6932432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BA116E6"/>
    <w:multiLevelType w:val="hybridMultilevel"/>
    <w:tmpl w:val="833E4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1D255F"/>
    <w:multiLevelType w:val="hybridMultilevel"/>
    <w:tmpl w:val="C9E29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5C7776B"/>
    <w:multiLevelType w:val="hybridMultilevel"/>
    <w:tmpl w:val="61EC1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B3D03BE"/>
    <w:multiLevelType w:val="hybridMultilevel"/>
    <w:tmpl w:val="08EA5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BCC666A"/>
    <w:multiLevelType w:val="hybridMultilevel"/>
    <w:tmpl w:val="6428B8D4"/>
    <w:lvl w:ilvl="0" w:tplc="693243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2E7847"/>
    <w:multiLevelType w:val="hybridMultilevel"/>
    <w:tmpl w:val="FEA829E0"/>
    <w:lvl w:ilvl="0" w:tplc="D806F0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087166"/>
    <w:multiLevelType w:val="hybridMultilevel"/>
    <w:tmpl w:val="833E4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42E76A8"/>
    <w:multiLevelType w:val="hybridMultilevel"/>
    <w:tmpl w:val="99BE7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C293E8D"/>
    <w:multiLevelType w:val="hybridMultilevel"/>
    <w:tmpl w:val="EFA2E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ED53A1D"/>
    <w:multiLevelType w:val="hybridMultilevel"/>
    <w:tmpl w:val="3AE02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2730971"/>
    <w:multiLevelType w:val="hybridMultilevel"/>
    <w:tmpl w:val="08EA5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5"/>
  </w:num>
  <w:num w:numId="8">
    <w:abstractNumId w:val="19"/>
  </w:num>
  <w:num w:numId="9">
    <w:abstractNumId w:val="16"/>
  </w:num>
  <w:num w:numId="10">
    <w:abstractNumId w:val="6"/>
  </w:num>
  <w:num w:numId="11">
    <w:abstractNumId w:val="12"/>
  </w:num>
  <w:num w:numId="12">
    <w:abstractNumId w:val="4"/>
  </w:num>
  <w:num w:numId="13">
    <w:abstractNumId w:val="9"/>
  </w:num>
  <w:num w:numId="14">
    <w:abstractNumId w:val="7"/>
  </w:num>
  <w:num w:numId="15">
    <w:abstractNumId w:val="14"/>
  </w:num>
  <w:num w:numId="16">
    <w:abstractNumId w:val="0"/>
  </w:num>
  <w:num w:numId="17">
    <w:abstractNumId w:val="2"/>
  </w:num>
  <w:num w:numId="18">
    <w:abstractNumId w:val="8"/>
  </w:num>
  <w:num w:numId="19">
    <w:abstractNumId w:val="1"/>
  </w:num>
  <w:num w:numId="20">
    <w:abstractNumId w:val="13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D9C"/>
    <w:rsid w:val="00083417"/>
    <w:rsid w:val="000930D2"/>
    <w:rsid w:val="000F6513"/>
    <w:rsid w:val="001173D6"/>
    <w:rsid w:val="00190044"/>
    <w:rsid w:val="001A1DA0"/>
    <w:rsid w:val="001A53B2"/>
    <w:rsid w:val="001C7C4E"/>
    <w:rsid w:val="00202EA4"/>
    <w:rsid w:val="00212B78"/>
    <w:rsid w:val="00247038"/>
    <w:rsid w:val="002C3D9C"/>
    <w:rsid w:val="00327B66"/>
    <w:rsid w:val="0035611E"/>
    <w:rsid w:val="00380B62"/>
    <w:rsid w:val="003A213F"/>
    <w:rsid w:val="0041086C"/>
    <w:rsid w:val="00445B2B"/>
    <w:rsid w:val="004C68AA"/>
    <w:rsid w:val="004C6E3B"/>
    <w:rsid w:val="004D5BC6"/>
    <w:rsid w:val="004D5E1E"/>
    <w:rsid w:val="005706A0"/>
    <w:rsid w:val="005A4C7A"/>
    <w:rsid w:val="005C526E"/>
    <w:rsid w:val="005D0BF3"/>
    <w:rsid w:val="00661C66"/>
    <w:rsid w:val="006622B8"/>
    <w:rsid w:val="00663B71"/>
    <w:rsid w:val="006A4FE5"/>
    <w:rsid w:val="006A55E3"/>
    <w:rsid w:val="006E533C"/>
    <w:rsid w:val="00755A64"/>
    <w:rsid w:val="007741AF"/>
    <w:rsid w:val="00830148"/>
    <w:rsid w:val="00842495"/>
    <w:rsid w:val="008516F6"/>
    <w:rsid w:val="008643F5"/>
    <w:rsid w:val="008A22F4"/>
    <w:rsid w:val="008E1EB3"/>
    <w:rsid w:val="0090783C"/>
    <w:rsid w:val="00934BF5"/>
    <w:rsid w:val="00960079"/>
    <w:rsid w:val="00976E95"/>
    <w:rsid w:val="0098291B"/>
    <w:rsid w:val="00984B32"/>
    <w:rsid w:val="00A05B0D"/>
    <w:rsid w:val="00A331E3"/>
    <w:rsid w:val="00A50FD1"/>
    <w:rsid w:val="00AE63B5"/>
    <w:rsid w:val="00B03DDC"/>
    <w:rsid w:val="00B25FEE"/>
    <w:rsid w:val="00B875AD"/>
    <w:rsid w:val="00BD7ACE"/>
    <w:rsid w:val="00C32DB3"/>
    <w:rsid w:val="00CE53DA"/>
    <w:rsid w:val="00D97F98"/>
    <w:rsid w:val="00E11704"/>
    <w:rsid w:val="00E204DB"/>
    <w:rsid w:val="00E24F93"/>
    <w:rsid w:val="00E31C38"/>
    <w:rsid w:val="00E5152C"/>
    <w:rsid w:val="00E8427A"/>
    <w:rsid w:val="00F3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C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C3D9C"/>
    <w:pPr>
      <w:keepNext/>
      <w:spacing w:after="0" w:line="240" w:lineRule="auto"/>
      <w:jc w:val="center"/>
      <w:outlineLvl w:val="0"/>
    </w:pPr>
    <w:rPr>
      <w:rFonts w:ascii="Times New Roman" w:hAnsi="Times New Roman"/>
      <w:i/>
      <w:sz w:val="19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3D9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3D9C"/>
    <w:rPr>
      <w:rFonts w:ascii="Times New Roman" w:hAnsi="Times New Roman" w:cs="Times New Roman"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C3D9C"/>
    <w:rPr>
      <w:rFonts w:ascii="Arial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2C3D9C"/>
    <w:pPr>
      <w:spacing w:after="0" w:line="240" w:lineRule="auto"/>
      <w:jc w:val="center"/>
    </w:pPr>
    <w:rPr>
      <w:rFonts w:ascii="Times New Roman" w:hAnsi="Times New Roman"/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C3D9C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2C3D9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204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8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7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</TotalTime>
  <Pages>3</Pages>
  <Words>822</Words>
  <Characters>4692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Администратор</cp:lastModifiedBy>
  <cp:revision>14</cp:revision>
  <cp:lastPrinted>2015-12-18T06:42:00Z</cp:lastPrinted>
  <dcterms:created xsi:type="dcterms:W3CDTF">2014-10-22T11:46:00Z</dcterms:created>
  <dcterms:modified xsi:type="dcterms:W3CDTF">2016-04-11T06:13:00Z</dcterms:modified>
</cp:coreProperties>
</file>